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4E0B" w14:textId="77777777" w:rsidR="00C8019B" w:rsidRPr="00C8019B" w:rsidRDefault="00C8019B" w:rsidP="00C8019B">
      <w:pPr>
        <w:pStyle w:val="Default"/>
        <w:rPr>
          <w:rFonts w:asciiTheme="majorHAnsi" w:hAnsiTheme="majorHAnsi" w:cstheme="majorHAnsi"/>
          <w:sz w:val="36"/>
          <w:szCs w:val="28"/>
        </w:rPr>
      </w:pPr>
      <w:r w:rsidRPr="00C8019B">
        <w:rPr>
          <w:rFonts w:asciiTheme="majorHAnsi" w:hAnsiTheme="majorHAnsi" w:cstheme="majorHAnsi"/>
          <w:b/>
          <w:bCs/>
          <w:sz w:val="36"/>
          <w:szCs w:val="28"/>
        </w:rPr>
        <w:t xml:space="preserve">Ansuchen um Anerkennung von Studienleistungen </w:t>
      </w:r>
    </w:p>
    <w:p w14:paraId="4E24D529" w14:textId="77777777" w:rsidR="00C8019B" w:rsidRPr="00C8019B" w:rsidRDefault="00C8019B" w:rsidP="00C8019B">
      <w:pPr>
        <w:suppressAutoHyphens/>
        <w:spacing w:after="0"/>
        <w:rPr>
          <w:rFonts w:asciiTheme="majorHAnsi" w:eastAsia="SimSun" w:hAnsiTheme="majorHAnsi" w:cstheme="majorHAnsi"/>
          <w:color w:val="A6A6A6" w:themeColor="background1" w:themeShade="A6"/>
          <w:sz w:val="28"/>
          <w:szCs w:val="28"/>
          <w:lang w:eastAsia="ar-SA"/>
        </w:rPr>
      </w:pPr>
      <w:r w:rsidRPr="00C8019B">
        <w:rPr>
          <w:rFonts w:asciiTheme="majorHAnsi" w:hAnsiTheme="majorHAnsi" w:cstheme="majorHAnsi"/>
          <w:color w:val="A6A6A6" w:themeColor="background1" w:themeShade="A6"/>
          <w:sz w:val="28"/>
          <w:szCs w:val="28"/>
        </w:rPr>
        <w:t xml:space="preserve">Ich ersuche um Anerkennung von Studienleistungen gemäß § 56 Hochschulgesetz 2005 </w:t>
      </w:r>
      <w:proofErr w:type="spellStart"/>
      <w:r w:rsidRPr="00C8019B">
        <w:rPr>
          <w:rFonts w:asciiTheme="majorHAnsi" w:hAnsiTheme="majorHAnsi" w:cstheme="majorHAnsi"/>
          <w:color w:val="A6A6A6" w:themeColor="background1" w:themeShade="A6"/>
          <w:sz w:val="28"/>
          <w:szCs w:val="28"/>
        </w:rPr>
        <w:t>idgF</w:t>
      </w:r>
      <w:proofErr w:type="spellEnd"/>
      <w:r w:rsidRPr="00C8019B">
        <w:rPr>
          <w:rFonts w:asciiTheme="majorHAnsi" w:hAnsiTheme="majorHAnsi" w:cstheme="majorHAnsi"/>
          <w:color w:val="A6A6A6" w:themeColor="background1" w:themeShade="A6"/>
          <w:sz w:val="28"/>
          <w:szCs w:val="28"/>
        </w:rPr>
        <w:t>.</w:t>
      </w:r>
    </w:p>
    <w:p w14:paraId="76126593" w14:textId="77777777" w:rsidR="00C8019B" w:rsidRPr="00C8019B" w:rsidRDefault="00C8019B" w:rsidP="00C8019B">
      <w:pPr>
        <w:suppressAutoHyphens/>
        <w:spacing w:after="0"/>
        <w:rPr>
          <w:rFonts w:ascii="Arial" w:eastAsia="SimSun" w:hAnsi="Arial" w:cs="Arial"/>
          <w:sz w:val="24"/>
          <w:szCs w:val="24"/>
          <w:lang w:eastAsia="ar-SA"/>
        </w:rPr>
      </w:pP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88"/>
        <w:gridCol w:w="5080"/>
      </w:tblGrid>
      <w:tr w:rsidR="00C8019B" w:rsidRPr="00C8019B" w14:paraId="38886A17" w14:textId="77777777" w:rsidTr="00C8019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FB6E2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</w:pPr>
            <w:r w:rsidRPr="00C8019B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>Vorname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C6F4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</w:tr>
      <w:tr w:rsidR="00C8019B" w:rsidRPr="00C8019B" w14:paraId="2E65ADA7" w14:textId="77777777" w:rsidTr="00C8019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AB9F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</w:pPr>
            <w:r w:rsidRPr="00C8019B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>Nachname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08C2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</w:tr>
      <w:tr w:rsidR="00C8019B" w:rsidRPr="00C8019B" w14:paraId="70FB008D" w14:textId="77777777" w:rsidTr="00C8019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3BBD5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</w:pPr>
            <w:r w:rsidRPr="00C8019B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>Matrikelnummer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9DE4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Arial" w:eastAsia="SimSun" w:hAnsi="Arial" w:cs="Arial"/>
                <w:sz w:val="24"/>
                <w:szCs w:val="24"/>
                <w:lang w:val="de-DE" w:eastAsia="ar-SA"/>
              </w:rPr>
            </w:pPr>
          </w:p>
        </w:tc>
      </w:tr>
      <w:tr w:rsidR="00C8019B" w:rsidRPr="00C8019B" w14:paraId="348B2454" w14:textId="77777777" w:rsidTr="00C8019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1216C" w14:textId="77777777" w:rsidR="00C8019B" w:rsidRPr="00C8019B" w:rsidRDefault="00C8019B" w:rsidP="00C8019B">
            <w:pPr>
              <w:suppressAutoHyphens/>
              <w:snapToGrid w:val="0"/>
              <w:spacing w:before="40" w:after="40" w:line="240" w:lineRule="exact"/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</w:pPr>
            <w:r w:rsidRPr="00C8019B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>Studiengang (Bachelor/Master, Primar/</w:t>
            </w:r>
            <w:proofErr w:type="spellStart"/>
            <w:r w:rsidRPr="00C8019B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>Sekundar</w:t>
            </w:r>
            <w:proofErr w:type="spellEnd"/>
            <w:r w:rsidRPr="00C8019B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2459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</w:tr>
      <w:tr w:rsidR="00C8019B" w:rsidRPr="00C8019B" w14:paraId="70BACA48" w14:textId="77777777" w:rsidTr="00C8019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D749E" w14:textId="77777777" w:rsidR="00C8019B" w:rsidRPr="00C8019B" w:rsidRDefault="00C8019B" w:rsidP="00C8019B">
            <w:pPr>
              <w:suppressAutoHyphens/>
              <w:snapToGrid w:val="0"/>
              <w:spacing w:before="40" w:after="40" w:line="240" w:lineRule="exact"/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</w:pPr>
            <w:r w:rsidRPr="00C8019B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>Primarstufe: Schwerpunkt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C3E4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</w:tr>
      <w:tr w:rsidR="00C8019B" w:rsidRPr="00C8019B" w14:paraId="1A3F2EA4" w14:textId="77777777" w:rsidTr="00C8019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1ECC" w14:textId="77777777" w:rsidR="00C8019B" w:rsidRPr="00C8019B" w:rsidRDefault="00C8019B" w:rsidP="00C8019B">
            <w:pPr>
              <w:suppressAutoHyphens/>
              <w:snapToGrid w:val="0"/>
              <w:spacing w:before="40" w:after="40" w:line="240" w:lineRule="exact"/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</w:pPr>
            <w:r w:rsidRPr="00C8019B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>Sekundarstufe: Fächerkombination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4EA7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</w:tr>
      <w:tr w:rsidR="00C8019B" w:rsidRPr="00C8019B" w14:paraId="06502ABA" w14:textId="77777777" w:rsidTr="00C8019B"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14:paraId="04ED187B" w14:textId="77777777" w:rsidR="00C8019B" w:rsidRPr="00C8019B" w:rsidRDefault="00C8019B" w:rsidP="00C8019B">
            <w:pPr>
              <w:suppressAutoHyphens/>
              <w:snapToGrid w:val="0"/>
              <w:spacing w:before="40" w:after="40" w:line="240" w:lineRule="exact"/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</w:pPr>
            <w:r w:rsidRPr="00C8019B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>Studien- und kalendarisches Semester</w:t>
            </w:r>
          </w:p>
          <w:p w14:paraId="16D0E46D" w14:textId="77777777" w:rsidR="00C8019B" w:rsidRPr="00C8019B" w:rsidRDefault="00C8019B" w:rsidP="00C8019B">
            <w:pPr>
              <w:suppressAutoHyphens/>
              <w:snapToGrid w:val="0"/>
              <w:spacing w:before="40" w:after="40" w:line="240" w:lineRule="exact"/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F6D9" w14:textId="77777777" w:rsidR="00C8019B" w:rsidRDefault="00C8019B" w:rsidP="00C8019B">
            <w:pPr>
              <w:suppressAutoHyphens/>
              <w:snapToGrid w:val="0"/>
              <w:spacing w:after="0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C8019B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   </w:t>
            </w:r>
            <w:r w:rsidRPr="00C8019B">
              <w:rPr>
                <w:rFonts w:ascii="Arial" w:eastAsia="SimSun" w:hAnsi="Arial" w:cs="Arial"/>
                <w:sz w:val="24"/>
                <w:szCs w:val="24"/>
                <w:lang w:eastAsia="ar-SA"/>
              </w:rPr>
              <w:t>.Semester</w:t>
            </w:r>
          </w:p>
          <w:p w14:paraId="0625C717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14:paraId="7253722D" w14:textId="77777777" w:rsidR="00C8019B" w:rsidRPr="00C8019B" w:rsidRDefault="00C8019B" w:rsidP="00C8019B">
            <w:pPr>
              <w:suppressAutoHyphens/>
              <w:spacing w:after="0"/>
              <w:rPr>
                <w:rFonts w:ascii="Arial" w:eastAsia="SimSun" w:hAnsi="Arial" w:cs="Arial"/>
                <w:lang w:eastAsia="ar-SA"/>
              </w:rPr>
            </w:pPr>
            <w:r w:rsidRPr="00C8019B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Arial" w:eastAsia="SimSun" w:hAnsi="Arial" w:cs="Arial"/>
                <w:lang w:eastAsia="ar-SA"/>
              </w:rPr>
              <w:t xml:space="preserve">□ </w:t>
            </w:r>
            <w:r w:rsidRPr="00C8019B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WS           </w:t>
            </w:r>
            <w:r>
              <w:rPr>
                <w:rFonts w:ascii="Arial" w:eastAsia="SimSun" w:hAnsi="Arial" w:cs="Arial"/>
                <w:lang w:eastAsia="ar-SA"/>
              </w:rPr>
              <w:t xml:space="preserve">□ </w:t>
            </w:r>
            <w:r w:rsidRPr="00C8019B">
              <w:rPr>
                <w:rFonts w:ascii="Arial" w:eastAsia="SimSun" w:hAnsi="Arial" w:cs="Arial"/>
                <w:sz w:val="24"/>
                <w:szCs w:val="24"/>
                <w:lang w:eastAsia="ar-SA"/>
              </w:rPr>
              <w:t>SS</w:t>
            </w:r>
          </w:p>
        </w:tc>
      </w:tr>
    </w:tbl>
    <w:p w14:paraId="4C83D725" w14:textId="77777777" w:rsidR="00C8019B" w:rsidRPr="00C8019B" w:rsidRDefault="00C8019B" w:rsidP="00C8019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val="de-DE" w:eastAsia="ar-SA"/>
        </w:rPr>
      </w:pPr>
    </w:p>
    <w:p w14:paraId="78E17B68" w14:textId="77777777" w:rsidR="00C8019B" w:rsidRPr="00C8019B" w:rsidRDefault="00C8019B" w:rsidP="00C8019B">
      <w:pPr>
        <w:suppressAutoHyphens/>
        <w:spacing w:after="0"/>
        <w:rPr>
          <w:rFonts w:ascii="Arial" w:eastAsia="SimSun" w:hAnsi="Arial" w:cs="Arial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720"/>
        <w:gridCol w:w="900"/>
        <w:gridCol w:w="2340"/>
        <w:gridCol w:w="540"/>
        <w:gridCol w:w="720"/>
        <w:gridCol w:w="940"/>
      </w:tblGrid>
      <w:tr w:rsidR="00C8019B" w:rsidRPr="00C8019B" w14:paraId="01236CD0" w14:textId="77777777" w:rsidTr="00C8019B"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1C200" w:themeFill="accent1"/>
          </w:tcPr>
          <w:p w14:paraId="7D48443B" w14:textId="77777777" w:rsidR="00C8019B" w:rsidRPr="00C8019B" w:rsidRDefault="00C8019B" w:rsidP="00C8019B">
            <w:pPr>
              <w:suppressAutoHyphens/>
              <w:snapToGrid w:val="0"/>
              <w:spacing w:before="40" w:after="0"/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</w:pPr>
            <w:r w:rsidRPr="00C8019B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>Institution, an der die anzuerkennenden LV absolviert wurden (bitte ausfüllen):</w:t>
            </w:r>
          </w:p>
          <w:p w14:paraId="586E8A96" w14:textId="77777777" w:rsidR="00C8019B" w:rsidRPr="00C8019B" w:rsidRDefault="00C8019B" w:rsidP="00C8019B">
            <w:pPr>
              <w:suppressAutoHyphens/>
              <w:spacing w:before="40" w:after="0"/>
              <w:rPr>
                <w:rFonts w:ascii="Arial" w:eastAsia="SimSun" w:hAnsi="Arial" w:cs="Arial"/>
                <w:b/>
                <w:sz w:val="24"/>
                <w:szCs w:val="24"/>
                <w:lang w:val="fr-FR" w:eastAsia="ar-SA"/>
              </w:rPr>
            </w:pPr>
          </w:p>
          <w:p w14:paraId="23C77FC6" w14:textId="77777777" w:rsidR="00C8019B" w:rsidRPr="00C8019B" w:rsidRDefault="00C8019B" w:rsidP="00C8019B">
            <w:pPr>
              <w:suppressAutoHyphens/>
              <w:spacing w:before="40" w:after="0"/>
              <w:rPr>
                <w:rFonts w:ascii="Arial" w:eastAsia="SimSun" w:hAnsi="Arial" w:cs="Arial"/>
                <w:b/>
                <w:sz w:val="24"/>
                <w:szCs w:val="24"/>
                <w:lang w:val="fr-FR" w:eastAsia="ar-SA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B1C200" w:themeFill="accent1"/>
          </w:tcPr>
          <w:p w14:paraId="377D9C42" w14:textId="77777777" w:rsidR="00C8019B" w:rsidRPr="00C8019B" w:rsidRDefault="00C8019B" w:rsidP="00C8019B">
            <w:pPr>
              <w:suppressAutoHyphens/>
              <w:snapToGrid w:val="0"/>
              <w:spacing w:before="40" w:after="0"/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</w:pPr>
            <w:r w:rsidRPr="00C8019B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>Anerkennende Institution:</w:t>
            </w:r>
          </w:p>
          <w:p w14:paraId="68E054D5" w14:textId="77777777" w:rsidR="00C8019B" w:rsidRPr="00C8019B" w:rsidRDefault="00C8019B" w:rsidP="00C8019B">
            <w:pPr>
              <w:suppressAutoHyphens/>
              <w:spacing w:before="40" w:after="0"/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</w:pPr>
            <w:r w:rsidRPr="00C8019B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>Private Pädagogische Hochschule Augustinum</w:t>
            </w:r>
          </w:p>
        </w:tc>
      </w:tr>
      <w:tr w:rsidR="00C8019B" w:rsidRPr="00C8019B" w14:paraId="04D2457A" w14:textId="77777777" w:rsidTr="00C8019B"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7121D9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C8019B">
              <w:rPr>
                <w:rFonts w:ascii="Arial" w:eastAsia="SimSun" w:hAnsi="Arial" w:cs="Arial"/>
                <w:sz w:val="24"/>
                <w:szCs w:val="24"/>
                <w:lang w:eastAsia="ar-SA"/>
              </w:rPr>
              <w:t>Absolvierte Lehrveranstaltung(en)</w:t>
            </w:r>
          </w:p>
        </w:tc>
        <w:tc>
          <w:tcPr>
            <w:tcW w:w="454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05DBE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C8019B">
              <w:rPr>
                <w:rFonts w:ascii="Arial" w:eastAsia="SimSun" w:hAnsi="Arial" w:cs="Arial"/>
                <w:sz w:val="24"/>
                <w:szCs w:val="24"/>
                <w:lang w:eastAsia="ar-SA"/>
              </w:rPr>
              <w:t>Entsprechende Lehrveranstaltung(en) gemäß Curriculum</w:t>
            </w:r>
          </w:p>
        </w:tc>
      </w:tr>
      <w:tr w:rsidR="00C8019B" w:rsidRPr="00C8019B" w14:paraId="08285B53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005E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8019B">
              <w:rPr>
                <w:rFonts w:ascii="Arial" w:eastAsia="SimSun" w:hAnsi="Arial" w:cs="Arial"/>
                <w:sz w:val="18"/>
                <w:szCs w:val="18"/>
                <w:lang w:eastAsia="ar-SA"/>
              </w:rPr>
              <w:t>Nummer der LV, Titel der Lehrveranstaltung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F4BA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8019B">
              <w:rPr>
                <w:rFonts w:ascii="Arial" w:eastAsia="SimSun" w:hAnsi="Arial" w:cs="Arial"/>
                <w:sz w:val="18"/>
                <w:szCs w:val="18"/>
                <w:lang w:eastAsia="ar-SA"/>
              </w:rPr>
              <w:t>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7271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proofErr w:type="spellStart"/>
            <w:r w:rsidRPr="00C8019B">
              <w:rPr>
                <w:rFonts w:ascii="Arial" w:eastAsia="SimSun" w:hAnsi="Arial" w:cs="Arial"/>
                <w:sz w:val="18"/>
                <w:szCs w:val="18"/>
                <w:lang w:eastAsia="ar-SA"/>
              </w:rPr>
              <w:t>SWSt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408E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proofErr w:type="spellStart"/>
            <w:r w:rsidRPr="00C8019B">
              <w:rPr>
                <w:rFonts w:ascii="Arial" w:eastAsia="SimSun" w:hAnsi="Arial" w:cs="Arial"/>
                <w:sz w:val="18"/>
                <w:szCs w:val="18"/>
                <w:lang w:eastAsia="ar-SA"/>
              </w:rPr>
              <w:t>Beur</w:t>
            </w:r>
            <w:proofErr w:type="spellEnd"/>
            <w:r w:rsidRPr="00C8019B">
              <w:rPr>
                <w:rFonts w:ascii="Arial" w:eastAsia="SimSun" w:hAnsi="Arial" w:cs="Arial"/>
                <w:sz w:val="18"/>
                <w:szCs w:val="18"/>
                <w:lang w:eastAsia="ar-SA"/>
              </w:rPr>
              <w:t>-teilung</w:t>
            </w: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0F76F4D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8019B">
              <w:rPr>
                <w:rFonts w:ascii="Arial" w:eastAsia="SimSun" w:hAnsi="Arial" w:cs="Arial"/>
                <w:sz w:val="18"/>
                <w:szCs w:val="18"/>
                <w:lang w:eastAsia="ar-SA"/>
              </w:rPr>
              <w:t>Nummer der LV, Titel der Lehrveranstaltung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5927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8019B">
              <w:rPr>
                <w:rFonts w:ascii="Arial" w:eastAsia="SimSun" w:hAnsi="Arial" w:cs="Arial"/>
                <w:sz w:val="18"/>
                <w:szCs w:val="18"/>
                <w:lang w:eastAsia="ar-SA"/>
              </w:rPr>
              <w:t>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0F9F4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proofErr w:type="spellStart"/>
            <w:r w:rsidRPr="00C8019B">
              <w:rPr>
                <w:rFonts w:ascii="Arial" w:eastAsia="SimSun" w:hAnsi="Arial" w:cs="Arial"/>
                <w:sz w:val="18"/>
                <w:szCs w:val="18"/>
                <w:lang w:eastAsia="ar-SA"/>
              </w:rPr>
              <w:t>SWSt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093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proofErr w:type="spellStart"/>
            <w:r w:rsidRPr="00C8019B">
              <w:rPr>
                <w:rFonts w:ascii="Arial" w:eastAsia="SimSun" w:hAnsi="Arial" w:cs="Arial"/>
                <w:sz w:val="18"/>
                <w:szCs w:val="18"/>
                <w:lang w:eastAsia="ar-SA"/>
              </w:rPr>
              <w:t>Beur</w:t>
            </w:r>
            <w:proofErr w:type="spellEnd"/>
            <w:r w:rsidRPr="00C8019B">
              <w:rPr>
                <w:rFonts w:ascii="Arial" w:eastAsia="SimSun" w:hAnsi="Arial" w:cs="Arial"/>
                <w:sz w:val="18"/>
                <w:szCs w:val="18"/>
                <w:lang w:eastAsia="ar-SA"/>
              </w:rPr>
              <w:t>-teilung</w:t>
            </w:r>
          </w:p>
        </w:tc>
      </w:tr>
      <w:tr w:rsidR="00C8019B" w:rsidRPr="00C8019B" w14:paraId="304A5DB5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4388D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A31F1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AD7A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FC0C4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FA2E14A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Arial" w:eastAsia="SimSun" w:hAnsi="Arial" w:cs="Arial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9B5A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B162C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608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1785B274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9BED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sz w:val="16"/>
                <w:szCs w:val="16"/>
                <w:lang w:val="en-GB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B595C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FDFB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51E6E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C1D445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3C16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F79A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422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6705F2B1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BCF4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BA70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4192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5C3F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A6A8EB3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151ED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0D654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1735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57383CB2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C511B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06CB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7CEF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BF12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C4F8F68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D56A2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16B2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A881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42FBFEDA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D5EB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color w:val="000000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77B75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7FD5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EB12C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6DFB229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Arial" w:eastAsia="SimSun" w:hAnsi="Arial" w:cs="Arial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2C32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6B852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D7E3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085A609F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CB8E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E493D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8265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369B5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06B18E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708B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65A8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C53C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37C6BD66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974B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color w:val="000000"/>
                <w:lang w:val="it-IT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FC98E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4191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34C4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CF290EB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E5FA3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7C90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0E91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46673EEF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CBB0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color w:val="00000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01EF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A34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4A174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3E29DA2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6160E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91EDC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967E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30180A42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6248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color w:val="000000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41061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54211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45514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6C09E01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A7FF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C7E2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59F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361947F5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E624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color w:val="00000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D8254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DBB5D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9B95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339628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4C56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5F8D4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B2F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19417443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A4B83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color w:val="000000"/>
                <w:lang w:val="it-IT" w:eastAsia="ar-SA"/>
              </w:rPr>
            </w:pPr>
            <w:r w:rsidRPr="00C8019B">
              <w:rPr>
                <w:rFonts w:ascii="Arial" w:eastAsia="SimSun" w:hAnsi="Arial" w:cs="Arial"/>
                <w:color w:val="000000"/>
                <w:lang w:val="it-IT" w:eastAsia="ar-SA"/>
              </w:rPr>
              <w:t xml:space="preserve">      </w:t>
            </w:r>
            <w:r w:rsidRPr="00C8019B">
              <w:rPr>
                <w:rFonts w:ascii="Arial" w:eastAsia="SimSun" w:hAnsi="Arial" w:cs="Arial"/>
                <w:color w:val="000000"/>
                <w:lang w:val="it-IT" w:eastAsia="ar-SA"/>
              </w:rPr>
              <w:b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F9B55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6F54D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D919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21843F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7EAE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8245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7F95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58097D76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5EF0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color w:val="00000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EC9D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1F3E1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5D01D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4CDA60D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81F6E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AAF94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9AE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27273970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F0722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color w:val="00000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1997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841B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DF62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CA81200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Arial" w:eastAsia="SimSun" w:hAnsi="Arial" w:cs="Arial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764D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35F1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0C44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2198185A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3420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color w:val="00000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8ACD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B3A4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67F0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924A203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Arial" w:eastAsia="SimSun" w:hAnsi="Arial" w:cs="Arial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81ED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3D81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278C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50F98265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AFD2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color w:val="000000"/>
                <w:lang w:val="it-IT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E8D71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524C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1DD4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0F3FDC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CCD7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de-DE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1EFF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C6DB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026700D6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C4E7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9C7D2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3B8C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47CF1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AA9EA83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68FF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CB6B1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693B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1943F200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C3B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C499C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08F0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C09F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D760278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9DF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E0DFC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3CA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530CA08E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7971B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color w:val="000000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CCDFC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71AF5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1FDC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06072F0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61FE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2BC0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6252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2A779BE8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84D5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BCFB4" w14:textId="77777777" w:rsidR="00C8019B" w:rsidRPr="00C8019B" w:rsidRDefault="00C8019B" w:rsidP="00C8019B">
            <w:pPr>
              <w:suppressAutoHyphens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C2912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07AF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4DA575C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6210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E5472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51E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5EBE96E5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4DE5C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3496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20C2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95D42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CFBA251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Arial" w:eastAsia="SimSun" w:hAnsi="Arial" w:cs="Arial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EC24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0419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F40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4DD0BCD4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FADAD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6A18E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0D16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D356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CB68EFB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7EF8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BE3CE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3BA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37CEB0C7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8E33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1726D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F70FB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DF533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CC458DB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18D4B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657E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203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26272AA0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0911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color w:val="000000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C090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36FA5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ECA7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3E9C93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90D3D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D9F3C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8BB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5D51AA5C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AFD9D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color w:val="000000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0406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4B85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0CF8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3F6336C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FBE14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BEB3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8B8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4A8B58A6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16FF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b/>
                <w:color w:val="000000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19A84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BD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A5AE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7EE3D29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D47A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2B1E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C0E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23F5631C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4C65F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B2433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86B6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D3511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C69C788" w14:textId="77777777" w:rsidR="00C8019B" w:rsidRPr="00C8019B" w:rsidRDefault="00C8019B" w:rsidP="00C8019B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9E00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22791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96AD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7C2C8D6D" w14:textId="77777777" w:rsidTr="00254FDE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14:paraId="17E7F12E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81C3A8B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2DFEAF41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E96126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</w:tcPr>
          <w:p w14:paraId="7E4CBF53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val="de-DE" w:eastAsia="ar-SA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154BF0C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0B321EC8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95F5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  <w:tr w:rsidR="00C8019B" w:rsidRPr="00C8019B" w14:paraId="52D485DB" w14:textId="77777777" w:rsidTr="00254FD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A7BFE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  <w:r w:rsidRPr="00C8019B">
              <w:rPr>
                <w:rFonts w:ascii="Arial" w:eastAsia="SimSun" w:hAnsi="Arial" w:cs="Arial"/>
                <w:lang w:eastAsia="ar-SA"/>
              </w:rPr>
              <w:t xml:space="preserve">Gesamtzahl der </w:t>
            </w:r>
            <w:proofErr w:type="spellStart"/>
            <w:r w:rsidRPr="00C8019B">
              <w:rPr>
                <w:rFonts w:ascii="Arial" w:eastAsia="SimSun" w:hAnsi="Arial" w:cs="Arial"/>
                <w:lang w:eastAsia="ar-SA"/>
              </w:rPr>
              <w:t>Credit</w:t>
            </w:r>
            <w:proofErr w:type="spellEnd"/>
            <w:r w:rsidRPr="00C8019B">
              <w:rPr>
                <w:rFonts w:ascii="Arial" w:eastAsia="SimSun" w:hAnsi="Arial" w:cs="Arial"/>
                <w:lang w:eastAsia="ar-SA"/>
              </w:rPr>
              <w:t>-Punkte: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3A09A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5324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68AB6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C043571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31B45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A2392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7B77" w14:textId="77777777" w:rsidR="00C8019B" w:rsidRPr="00C8019B" w:rsidRDefault="00C8019B" w:rsidP="00C8019B">
            <w:pPr>
              <w:suppressAutoHyphens/>
              <w:snapToGrid w:val="0"/>
              <w:spacing w:before="40" w:after="40"/>
              <w:rPr>
                <w:rFonts w:ascii="Arial" w:eastAsia="SimSun" w:hAnsi="Arial" w:cs="Arial"/>
                <w:lang w:eastAsia="ar-SA"/>
              </w:rPr>
            </w:pPr>
          </w:p>
        </w:tc>
      </w:tr>
    </w:tbl>
    <w:p w14:paraId="3E2005B0" w14:textId="77777777" w:rsidR="00C8019B" w:rsidRPr="00C8019B" w:rsidRDefault="00C8019B" w:rsidP="00C8019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val="de-DE" w:eastAsia="ar-SA"/>
        </w:rPr>
      </w:pPr>
    </w:p>
    <w:p w14:paraId="6D8716B0" w14:textId="77777777" w:rsidR="00C8019B" w:rsidRDefault="00C8019B" w:rsidP="00C8019B">
      <w:pPr>
        <w:pStyle w:val="Default"/>
      </w:pPr>
    </w:p>
    <w:p w14:paraId="727E5166" w14:textId="77777777" w:rsidR="00C8019B" w:rsidRPr="00C8019B" w:rsidRDefault="00C8019B" w:rsidP="00C8019B">
      <w:pPr>
        <w:suppressAutoHyphens/>
        <w:spacing w:after="0"/>
        <w:rPr>
          <w:rFonts w:ascii="Arial" w:eastAsia="SimSun" w:hAnsi="Arial" w:cs="Arial"/>
          <w:b/>
          <w:lang w:eastAsia="ar-SA"/>
        </w:rPr>
      </w:pPr>
      <w:r w:rsidRPr="00C8019B">
        <w:rPr>
          <w:b/>
          <w:sz w:val="22"/>
          <w:szCs w:val="22"/>
        </w:rPr>
        <w:t>Der unterzeichnete Antrag ist per E-Mail an die jeweilige Institutsleitung einzureichen. Amtliche Leistungsausweise (Zeugnis oder Studienerfolgsnachweis) und entsprechende Lehrveranstaltungsprofile (Inhaltsbeschreibung der LV) sind beizulegen.</w:t>
      </w:r>
    </w:p>
    <w:p w14:paraId="7305B2CF" w14:textId="77777777" w:rsidR="00C8019B" w:rsidRPr="00C8019B" w:rsidRDefault="00C8019B" w:rsidP="00C8019B">
      <w:pPr>
        <w:suppressAutoHyphens/>
        <w:spacing w:after="0"/>
        <w:rPr>
          <w:rFonts w:ascii="Arial" w:eastAsia="SimSun" w:hAnsi="Arial" w:cs="Arial"/>
          <w:b/>
          <w:i/>
          <w:lang w:eastAsia="ar-SA"/>
        </w:rPr>
      </w:pPr>
    </w:p>
    <w:p w14:paraId="3CA999AC" w14:textId="77777777" w:rsidR="00C8019B" w:rsidRPr="00C8019B" w:rsidRDefault="00C8019B" w:rsidP="00C8019B">
      <w:pPr>
        <w:tabs>
          <w:tab w:val="left" w:pos="4500"/>
        </w:tabs>
        <w:suppressAutoHyphens/>
        <w:spacing w:after="0"/>
        <w:rPr>
          <w:rFonts w:ascii="Arial" w:eastAsia="SimSun" w:hAnsi="Arial" w:cs="Arial"/>
          <w:i/>
          <w:lang w:eastAsia="ar-SA"/>
        </w:rPr>
      </w:pPr>
    </w:p>
    <w:p w14:paraId="517939AB" w14:textId="77777777" w:rsidR="00C8019B" w:rsidRDefault="00C8019B" w:rsidP="00C8019B">
      <w:pPr>
        <w:tabs>
          <w:tab w:val="left" w:pos="4500"/>
        </w:tabs>
        <w:suppressAutoHyphens/>
        <w:spacing w:after="0"/>
        <w:rPr>
          <w:rFonts w:ascii="Arial" w:eastAsia="SimSun" w:hAnsi="Arial" w:cs="Arial"/>
          <w:lang w:eastAsia="ar-SA"/>
        </w:rPr>
      </w:pPr>
    </w:p>
    <w:p w14:paraId="32A63B53" w14:textId="77777777" w:rsidR="00C8019B" w:rsidRDefault="00C8019B" w:rsidP="00C8019B">
      <w:pPr>
        <w:tabs>
          <w:tab w:val="left" w:pos="4500"/>
        </w:tabs>
        <w:suppressAutoHyphens/>
        <w:spacing w:after="0"/>
        <w:rPr>
          <w:rFonts w:ascii="Arial" w:eastAsia="SimSun" w:hAnsi="Arial" w:cs="Arial"/>
          <w:lang w:eastAsia="ar-SA"/>
        </w:rPr>
      </w:pPr>
    </w:p>
    <w:p w14:paraId="2E3EAFB4" w14:textId="77777777" w:rsidR="00C8019B" w:rsidRDefault="00C8019B" w:rsidP="00C8019B">
      <w:pPr>
        <w:tabs>
          <w:tab w:val="left" w:pos="4500"/>
        </w:tabs>
        <w:suppressAutoHyphens/>
        <w:spacing w:after="0"/>
        <w:rPr>
          <w:rFonts w:ascii="Arial" w:eastAsia="SimSun" w:hAnsi="Arial" w:cs="Arial"/>
          <w:lang w:eastAsia="ar-SA"/>
        </w:rPr>
      </w:pPr>
    </w:p>
    <w:p w14:paraId="35E749FC" w14:textId="77777777" w:rsidR="00C8019B" w:rsidRDefault="00C8019B" w:rsidP="00C8019B">
      <w:pPr>
        <w:tabs>
          <w:tab w:val="left" w:pos="4500"/>
        </w:tabs>
        <w:suppressAutoHyphens/>
        <w:spacing w:after="0"/>
        <w:rPr>
          <w:rFonts w:ascii="Arial" w:eastAsia="SimSun" w:hAnsi="Arial" w:cs="Arial"/>
          <w:lang w:eastAsia="ar-SA"/>
        </w:rPr>
      </w:pPr>
    </w:p>
    <w:p w14:paraId="050E07DD" w14:textId="77777777" w:rsidR="00C8019B" w:rsidRDefault="00C8019B" w:rsidP="00C8019B">
      <w:pPr>
        <w:tabs>
          <w:tab w:val="left" w:pos="4500"/>
        </w:tabs>
        <w:suppressAutoHyphens/>
        <w:spacing w:after="0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5298E" wp14:editId="36981377">
                <wp:simplePos x="0" y="0"/>
                <wp:positionH relativeFrom="column">
                  <wp:posOffset>2825750</wp:posOffset>
                </wp:positionH>
                <wp:positionV relativeFrom="paragraph">
                  <wp:posOffset>133350</wp:posOffset>
                </wp:positionV>
                <wp:extent cx="3002280" cy="0"/>
                <wp:effectExtent l="0" t="0" r="2667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58C1F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pt,10.5pt" to="458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" strokecolor="black [3200]">
                <v:stroke joinstyle="miter"/>
              </v:line>
            </w:pict>
          </mc:Fallback>
        </mc:AlternateContent>
      </w:r>
    </w:p>
    <w:p w14:paraId="06506F6C" w14:textId="77777777" w:rsidR="00C8019B" w:rsidRPr="00C8019B" w:rsidRDefault="00C8019B" w:rsidP="00C8019B">
      <w:pPr>
        <w:tabs>
          <w:tab w:val="left" w:pos="4500"/>
        </w:tabs>
        <w:suppressAutoHyphens/>
        <w:spacing w:after="0"/>
        <w:rPr>
          <w:rFonts w:ascii="Arial" w:eastAsia="SimSun" w:hAnsi="Arial" w:cs="Arial"/>
          <w:lang w:eastAsia="ar-SA"/>
        </w:rPr>
      </w:pPr>
      <w:r w:rsidRPr="00C8019B">
        <w:rPr>
          <w:rFonts w:ascii="Arial" w:eastAsia="SimSun" w:hAnsi="Arial" w:cs="Arial"/>
          <w:lang w:eastAsia="ar-SA"/>
        </w:rPr>
        <w:t>Datum</w:t>
      </w:r>
      <w:r w:rsidRPr="00C8019B">
        <w:rPr>
          <w:rFonts w:ascii="Arial" w:eastAsia="SimSun" w:hAnsi="Arial" w:cs="Arial"/>
          <w:sz w:val="24"/>
          <w:szCs w:val="24"/>
          <w:lang w:eastAsia="ar-SA"/>
        </w:rPr>
        <w:tab/>
      </w:r>
      <w:r w:rsidRPr="00C8019B">
        <w:rPr>
          <w:rFonts w:ascii="Arial" w:eastAsia="SimSun" w:hAnsi="Arial" w:cs="Arial"/>
          <w:lang w:eastAsia="ar-SA"/>
        </w:rPr>
        <w:t>Unterschrift der ECTS-Koordinatorin</w:t>
      </w:r>
    </w:p>
    <w:p w14:paraId="56CF364F" w14:textId="77777777" w:rsidR="00C8019B" w:rsidRPr="00C8019B" w:rsidRDefault="00C8019B" w:rsidP="00C8019B">
      <w:pPr>
        <w:tabs>
          <w:tab w:val="left" w:pos="4500"/>
        </w:tabs>
        <w:suppressAutoHyphens/>
        <w:spacing w:after="0"/>
        <w:rPr>
          <w:rFonts w:ascii="Arial" w:eastAsia="SimSun" w:hAnsi="Arial" w:cs="Arial"/>
          <w:lang w:eastAsia="ar-SA"/>
        </w:rPr>
      </w:pPr>
    </w:p>
    <w:p w14:paraId="666357C1" w14:textId="77777777" w:rsidR="00C8019B" w:rsidRPr="00C8019B" w:rsidRDefault="00C8019B" w:rsidP="00C8019B">
      <w:pPr>
        <w:tabs>
          <w:tab w:val="left" w:pos="4500"/>
        </w:tabs>
        <w:suppressAutoHyphens/>
        <w:spacing w:after="0"/>
        <w:rPr>
          <w:rFonts w:ascii="Arial" w:eastAsia="SimSun" w:hAnsi="Arial" w:cs="Arial"/>
          <w:lang w:eastAsia="ar-SA"/>
        </w:rPr>
      </w:pPr>
    </w:p>
    <w:p w14:paraId="0C2A65E7" w14:textId="77777777" w:rsidR="00C8019B" w:rsidRPr="00C8019B" w:rsidRDefault="00C8019B" w:rsidP="00C8019B">
      <w:pPr>
        <w:tabs>
          <w:tab w:val="left" w:pos="4500"/>
        </w:tabs>
        <w:suppressAutoHyphens/>
        <w:spacing w:after="0"/>
        <w:rPr>
          <w:rFonts w:ascii="Arial" w:eastAsia="SimSun" w:hAnsi="Arial" w:cs="Arial"/>
          <w:lang w:eastAsia="ar-SA"/>
        </w:rPr>
      </w:pPr>
    </w:p>
    <w:p w14:paraId="5193F9C7" w14:textId="77777777" w:rsidR="00C8019B" w:rsidRPr="00C8019B" w:rsidRDefault="00C8019B" w:rsidP="00C8019B">
      <w:pPr>
        <w:tabs>
          <w:tab w:val="left" w:pos="4500"/>
        </w:tabs>
        <w:suppressAutoHyphens/>
        <w:spacing w:after="0"/>
        <w:rPr>
          <w:rFonts w:ascii="Arial" w:eastAsia="SimSun" w:hAnsi="Arial" w:cs="Arial"/>
          <w:lang w:eastAsia="ar-SA"/>
        </w:rPr>
      </w:pPr>
    </w:p>
    <w:p w14:paraId="34E21D3D" w14:textId="77777777" w:rsidR="00C8019B" w:rsidRPr="00C8019B" w:rsidRDefault="00C8019B" w:rsidP="00C8019B">
      <w:pPr>
        <w:suppressAutoHyphens/>
        <w:spacing w:after="0"/>
        <w:rPr>
          <w:rFonts w:ascii="Arial" w:eastAsia="SimSun" w:hAnsi="Arial" w:cs="Arial"/>
          <w:lang w:eastAsia="ar-SA"/>
        </w:rPr>
      </w:pPr>
    </w:p>
    <w:p w14:paraId="61886DBF" w14:textId="77777777" w:rsidR="00C8019B" w:rsidRPr="00C8019B" w:rsidRDefault="00C8019B" w:rsidP="00C8019B">
      <w:pPr>
        <w:tabs>
          <w:tab w:val="left" w:pos="4500"/>
        </w:tabs>
        <w:suppressAutoHyphens/>
        <w:spacing w:after="0"/>
        <w:rPr>
          <w:rFonts w:ascii="Arial" w:eastAsia="SimSun" w:hAnsi="Arial" w:cs="Arial"/>
          <w:sz w:val="24"/>
          <w:szCs w:val="24"/>
          <w:lang w:eastAsia="ar-SA"/>
        </w:rPr>
      </w:pPr>
      <w:r w:rsidRPr="00C8019B">
        <w:rPr>
          <w:rFonts w:ascii="Arial" w:eastAsia="SimSun" w:hAnsi="Arial" w:cs="Arial"/>
          <w:sz w:val="24"/>
          <w:szCs w:val="24"/>
          <w:lang w:eastAsia="ar-SA"/>
        </w:rPr>
        <w:tab/>
        <w:t>____________________________________</w:t>
      </w:r>
    </w:p>
    <w:p w14:paraId="49E72841" w14:textId="77777777" w:rsidR="00C8019B" w:rsidRPr="00C8019B" w:rsidRDefault="00C8019B" w:rsidP="00C8019B">
      <w:pPr>
        <w:tabs>
          <w:tab w:val="left" w:pos="4500"/>
        </w:tabs>
        <w:suppressAutoHyphens/>
        <w:spacing w:after="0"/>
        <w:rPr>
          <w:rFonts w:ascii="Arial" w:eastAsia="SimSun" w:hAnsi="Arial" w:cs="Arial"/>
          <w:lang w:eastAsia="ar-SA"/>
        </w:rPr>
      </w:pPr>
      <w:r w:rsidRPr="00C8019B">
        <w:rPr>
          <w:rFonts w:ascii="Arial" w:eastAsia="SimSun" w:hAnsi="Arial" w:cs="Arial"/>
          <w:lang w:eastAsia="ar-SA"/>
        </w:rPr>
        <w:t>Datum</w:t>
      </w:r>
      <w:r w:rsidRPr="00C8019B">
        <w:rPr>
          <w:rFonts w:ascii="Arial" w:eastAsia="SimSun" w:hAnsi="Arial" w:cs="Arial"/>
          <w:sz w:val="24"/>
          <w:szCs w:val="24"/>
          <w:lang w:eastAsia="ar-SA"/>
        </w:rPr>
        <w:tab/>
      </w:r>
      <w:r w:rsidRPr="00C8019B">
        <w:rPr>
          <w:rFonts w:ascii="Arial" w:eastAsia="SimSun" w:hAnsi="Arial" w:cs="Arial"/>
          <w:lang w:eastAsia="ar-SA"/>
        </w:rPr>
        <w:t>Unterschrift der/ des Studierenden</w:t>
      </w:r>
    </w:p>
    <w:p w14:paraId="440026B8" w14:textId="77777777" w:rsidR="00C8019B" w:rsidRPr="00C8019B" w:rsidRDefault="00C8019B" w:rsidP="00C8019B">
      <w:pPr>
        <w:suppressAutoHyphens/>
        <w:spacing w:after="0"/>
        <w:rPr>
          <w:rFonts w:ascii="Arial" w:eastAsia="SimSun" w:hAnsi="Arial" w:cs="Arial"/>
          <w:sz w:val="24"/>
          <w:szCs w:val="24"/>
          <w:lang w:eastAsia="ar-SA"/>
        </w:rPr>
      </w:pPr>
    </w:p>
    <w:p w14:paraId="54DA4A44" w14:textId="77777777" w:rsidR="00C8019B" w:rsidRPr="00C8019B" w:rsidRDefault="00C8019B" w:rsidP="00C8019B">
      <w:pPr>
        <w:suppressAutoHyphens/>
        <w:spacing w:after="0"/>
        <w:rPr>
          <w:rFonts w:ascii="Arial" w:eastAsia="SimSun" w:hAnsi="Arial" w:cs="Arial"/>
          <w:sz w:val="24"/>
          <w:szCs w:val="24"/>
          <w:lang w:eastAsia="ar-SA"/>
        </w:rPr>
      </w:pPr>
    </w:p>
    <w:p w14:paraId="55600258" w14:textId="77777777" w:rsidR="00C8019B" w:rsidRPr="00C8019B" w:rsidRDefault="00C8019B" w:rsidP="00C8019B">
      <w:pPr>
        <w:suppressAutoHyphens/>
        <w:spacing w:after="0"/>
        <w:rPr>
          <w:rFonts w:ascii="Arial" w:eastAsia="SimSun" w:hAnsi="Arial" w:cs="Arial"/>
          <w:sz w:val="24"/>
          <w:szCs w:val="24"/>
          <w:lang w:val="en-GB" w:eastAsia="ar-SA"/>
        </w:rPr>
      </w:pPr>
    </w:p>
    <w:p w14:paraId="5F46DC88" w14:textId="77777777" w:rsidR="00C8019B" w:rsidRPr="00C8019B" w:rsidRDefault="00C8019B" w:rsidP="00C8019B">
      <w:pPr>
        <w:suppressAutoHyphens/>
        <w:spacing w:after="0"/>
        <w:rPr>
          <w:rFonts w:ascii="Arial" w:eastAsia="SimSun" w:hAnsi="Arial" w:cs="Arial"/>
          <w:sz w:val="24"/>
          <w:szCs w:val="24"/>
          <w:lang w:val="en-GB" w:eastAsia="ar-SA"/>
        </w:rPr>
      </w:pPr>
    </w:p>
    <w:p w14:paraId="3C874332" w14:textId="77777777" w:rsidR="00C8019B" w:rsidRPr="00C8019B" w:rsidRDefault="00C8019B" w:rsidP="00C8019B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val="en-GB" w:eastAsia="ar-SA"/>
        </w:rPr>
      </w:pPr>
    </w:p>
    <w:p w14:paraId="2C299D52" w14:textId="77777777" w:rsidR="0011796C" w:rsidRPr="004F074B" w:rsidRDefault="0011796C" w:rsidP="00E0229A"/>
    <w:sectPr w:rsidR="0011796C" w:rsidRPr="004F074B" w:rsidSect="000D3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11" w:right="1134" w:bottom="1418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4A29" w14:textId="77777777" w:rsidR="000D3383" w:rsidRDefault="000D3383" w:rsidP="00086CF0">
      <w:pPr>
        <w:spacing w:after="0"/>
      </w:pPr>
      <w:r>
        <w:separator/>
      </w:r>
    </w:p>
  </w:endnote>
  <w:endnote w:type="continuationSeparator" w:id="0">
    <w:p w14:paraId="211A0CFD" w14:textId="77777777" w:rsidR="000D3383" w:rsidRDefault="000D3383" w:rsidP="00086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542E" w14:textId="77777777" w:rsidR="00B54D8C" w:rsidRDefault="00B54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0C93" w14:textId="77777777" w:rsidR="0099515E" w:rsidRDefault="0031506D">
    <w:pPr>
      <w:pStyle w:val="Footer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8C52521" wp14:editId="2E2E1DF5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A999CF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A4017F8" wp14:editId="47E46860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389224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  <w:lang w:eastAsia="de-AT"/>
      </w:rPr>
      <w:drawing>
        <wp:anchor distT="0" distB="0" distL="114300" distR="114300" simplePos="0" relativeHeight="251674624" behindDoc="0" locked="0" layoutInCell="1" allowOverlap="1" wp14:anchorId="2084F834" wp14:editId="2832A7C0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5A47D1" wp14:editId="3481F950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39FC44" w14:textId="77777777" w:rsidR="0099515E" w:rsidRPr="0099515E" w:rsidRDefault="0099515E" w:rsidP="0099515E">
                          <w:pPr>
                            <w:pStyle w:val="Footer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="00C8019B">
                            <w:rPr>
                              <w:noProof/>
                            </w:rPr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="00C8019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CF451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" filled="f" stroked="f" strokeweight=".5pt">
              <v:textbox style="mso-fit-shape-to-text:t">
                <w:txbxContent>
                  <w:p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="00C8019B">
                      <w:rPr>
                        <w:noProof/>
                      </w:rPr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="00C8019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94DA" w14:textId="77777777" w:rsidR="00086CF0" w:rsidRDefault="004A2F5E">
    <w:pPr>
      <w:pStyle w:val="Footer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3F8A52A" wp14:editId="24E536D8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DA80DE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5B63E" wp14:editId="26DD1DB9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CEE3DA" w14:textId="77777777" w:rsidR="0099515E" w:rsidRPr="0099515E" w:rsidRDefault="0099515E" w:rsidP="0099515E">
                          <w:pPr>
                            <w:pStyle w:val="Footer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="00C8019B">
                            <w:rPr>
                              <w:noProof/>
                            </w:rPr>
                            <w:t>1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="00C8019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450C4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" filled="f" stroked="f" strokeweight=".5pt">
              <v:textbox style="mso-fit-shape-to-text:t">
                <w:txbxContent>
                  <w:p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="00C8019B">
                      <w:rPr>
                        <w:noProof/>
                      </w:rPr>
                      <w:t>1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C8019B">
                      <w:fldChar w:fldCharType="begin"/>
                    </w:r>
                    <w:r w:rsidR="00C8019B">
                      <w:instrText xml:space="preserve"> NUMPAGES   \* MERGEFORMAT </w:instrText>
                    </w:r>
                    <w:r w:rsidR="00C8019B">
                      <w:fldChar w:fldCharType="separate"/>
                    </w:r>
                    <w:r w:rsidR="00C8019B">
                      <w:rPr>
                        <w:noProof/>
                      </w:rPr>
                      <w:t>2</w:t>
                    </w:r>
                    <w:r w:rsidR="00C8019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0BCA1AB3" wp14:editId="636F0C5B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B507" w14:textId="77777777" w:rsidR="000D3383" w:rsidRDefault="000D3383" w:rsidP="00086CF0">
      <w:pPr>
        <w:spacing w:after="0"/>
      </w:pPr>
      <w:r>
        <w:separator/>
      </w:r>
    </w:p>
  </w:footnote>
  <w:footnote w:type="continuationSeparator" w:id="0">
    <w:p w14:paraId="57E8C8E5" w14:textId="77777777" w:rsidR="000D3383" w:rsidRDefault="000D3383" w:rsidP="00086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AB3B" w14:textId="77777777" w:rsidR="00B54D8C" w:rsidRDefault="00B54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66E6" w14:textId="77777777" w:rsidR="0092661F" w:rsidRDefault="00586105" w:rsidP="00A34EA8">
    <w:pPr>
      <w:pStyle w:val="Header"/>
    </w:pPr>
    <w:r>
      <w:rPr>
        <w:noProof/>
        <w:lang w:eastAsia="de-AT"/>
      </w:rPr>
      <w:drawing>
        <wp:anchor distT="0" distB="0" distL="114300" distR="114300" simplePos="0" relativeHeight="251683840" behindDoc="0" locked="0" layoutInCell="1" allowOverlap="1" wp14:anchorId="50F5C419" wp14:editId="7F70E319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9F52" w14:textId="06E89410" w:rsidR="004955A7" w:rsidRPr="0011796C" w:rsidRDefault="00B54D8C" w:rsidP="00A34EA8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2384E5E9" wp14:editId="11D2C1C4">
          <wp:simplePos x="0" y="0"/>
          <wp:positionH relativeFrom="column">
            <wp:posOffset>2078182</wp:posOffset>
          </wp:positionH>
          <wp:positionV relativeFrom="paragraph">
            <wp:posOffset>52899</wp:posOffset>
          </wp:positionV>
          <wp:extent cx="2430952" cy="508743"/>
          <wp:effectExtent l="0" t="0" r="0" b="0"/>
          <wp:wrapNone/>
          <wp:docPr id="15233586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58611" name="Picture 1523358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952" cy="50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105">
      <w:rPr>
        <w:noProof/>
        <w:lang w:eastAsia="de-AT"/>
      </w:rPr>
      <w:drawing>
        <wp:anchor distT="0" distB="0" distL="114300" distR="114300" simplePos="0" relativeHeight="251672576" behindDoc="0" locked="0" layoutInCell="1" allowOverlap="1" wp14:anchorId="79464A7A" wp14:editId="18A4110D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F5E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92ED465" wp14:editId="44971B21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904801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" strokecolor="#b1c200 [3204]" strokeweight="1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9B"/>
    <w:rsid w:val="00035F56"/>
    <w:rsid w:val="00053E14"/>
    <w:rsid w:val="00086CF0"/>
    <w:rsid w:val="000D3383"/>
    <w:rsid w:val="0011796C"/>
    <w:rsid w:val="00127583"/>
    <w:rsid w:val="001A0BC8"/>
    <w:rsid w:val="00275880"/>
    <w:rsid w:val="002774DD"/>
    <w:rsid w:val="00304D31"/>
    <w:rsid w:val="003056C9"/>
    <w:rsid w:val="0031506D"/>
    <w:rsid w:val="0041128A"/>
    <w:rsid w:val="0047240D"/>
    <w:rsid w:val="004871CE"/>
    <w:rsid w:val="004955A7"/>
    <w:rsid w:val="004A2F5E"/>
    <w:rsid w:val="004D3F72"/>
    <w:rsid w:val="004F074B"/>
    <w:rsid w:val="00512B46"/>
    <w:rsid w:val="005330A2"/>
    <w:rsid w:val="00583112"/>
    <w:rsid w:val="00586105"/>
    <w:rsid w:val="00603471"/>
    <w:rsid w:val="00641737"/>
    <w:rsid w:val="006F1379"/>
    <w:rsid w:val="007321A9"/>
    <w:rsid w:val="00760D14"/>
    <w:rsid w:val="00766EEE"/>
    <w:rsid w:val="00821998"/>
    <w:rsid w:val="00866176"/>
    <w:rsid w:val="00876DBE"/>
    <w:rsid w:val="008C32FF"/>
    <w:rsid w:val="008F2BAB"/>
    <w:rsid w:val="009132AF"/>
    <w:rsid w:val="0092661F"/>
    <w:rsid w:val="00934103"/>
    <w:rsid w:val="00961FB3"/>
    <w:rsid w:val="009740D3"/>
    <w:rsid w:val="0097580C"/>
    <w:rsid w:val="0099515E"/>
    <w:rsid w:val="009C720B"/>
    <w:rsid w:val="00A34EA8"/>
    <w:rsid w:val="00B03D11"/>
    <w:rsid w:val="00B07245"/>
    <w:rsid w:val="00B54D8C"/>
    <w:rsid w:val="00B66A1D"/>
    <w:rsid w:val="00BF5BD6"/>
    <w:rsid w:val="00C8019B"/>
    <w:rsid w:val="00C94A7C"/>
    <w:rsid w:val="00C95A5D"/>
    <w:rsid w:val="00CA371C"/>
    <w:rsid w:val="00CB669A"/>
    <w:rsid w:val="00D14D98"/>
    <w:rsid w:val="00D40D16"/>
    <w:rsid w:val="00D52CBF"/>
    <w:rsid w:val="00DD57EA"/>
    <w:rsid w:val="00E0229A"/>
    <w:rsid w:val="00EA1975"/>
    <w:rsid w:val="00F1439E"/>
    <w:rsid w:val="00F3208A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745F9C"/>
  <w14:defaultImageDpi w14:val="32767"/>
  <w15:chartTrackingRefBased/>
  <w15:docId w15:val="{2271CB0E-1388-4974-9A9A-E0C3A279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A2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FA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semiHidden/>
    <w:qFormat/>
    <w:rsid w:val="00FA7365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TableNormal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A1975"/>
    <w:pPr>
      <w:tabs>
        <w:tab w:val="center" w:pos="4536"/>
        <w:tab w:val="right" w:pos="9072"/>
      </w:tabs>
      <w:spacing w:after="0"/>
      <w:ind w:right="3402"/>
    </w:pPr>
    <w:rPr>
      <w:color w:val="485156" w:themeColor="accent2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975"/>
    <w:rPr>
      <w:color w:val="485156" w:themeColor="accent2"/>
      <w:sz w:val="18"/>
    </w:rPr>
  </w:style>
  <w:style w:type="paragraph" w:styleId="Footer">
    <w:name w:val="footer"/>
    <w:basedOn w:val="Normal"/>
    <w:link w:val="FooterChar"/>
    <w:uiPriority w:val="99"/>
    <w:semiHidden/>
    <w:rsid w:val="005330A2"/>
    <w:pPr>
      <w:tabs>
        <w:tab w:val="center" w:pos="4536"/>
        <w:tab w:val="right" w:pos="9072"/>
      </w:tabs>
      <w:spacing w:after="0"/>
    </w:pPr>
    <w:rPr>
      <w:color w:val="485156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30A2"/>
    <w:rPr>
      <w:color w:val="485156" w:themeColor="accent2"/>
      <w:sz w:val="16"/>
    </w:rPr>
  </w:style>
  <w:style w:type="character" w:styleId="PlaceholderText">
    <w:name w:val="Placeholder Text"/>
    <w:basedOn w:val="DefaultParagraphFont"/>
    <w:uiPriority w:val="99"/>
    <w:semiHidden/>
    <w:rsid w:val="004955A7"/>
    <w:rPr>
      <w:color w:val="808080"/>
    </w:rPr>
  </w:style>
  <w:style w:type="paragraph" w:customStyle="1" w:styleId="Default">
    <w:name w:val="Default"/>
    <w:rsid w:val="00C8019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isner\Downloads\Dokumentvorlage-hochformat_PPH_Augustinum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32ED-CF54-462A-ABEE-CA71EF58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C:\Users\maria.eisner\Downloads\Dokumentvorlage-hochformat_PPH_Augustinum.dotx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 Anerkennung von Studienleistungen</dc:title>
  <dc:subject/>
  <dc:creator>PPH Augustinum</dc:creator>
  <cp:keywords/>
  <dc:description/>
  <cp:lastModifiedBy>Connor Kreitz</cp:lastModifiedBy>
  <cp:revision>3</cp:revision>
  <dcterms:created xsi:type="dcterms:W3CDTF">2022-04-25T00:40:00Z</dcterms:created>
  <dcterms:modified xsi:type="dcterms:W3CDTF">2024-02-10T19:36:00Z</dcterms:modified>
</cp:coreProperties>
</file>